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68" w:rsidRDefault="00DD2568"/>
    <w:p w:rsidR="00997F7D" w:rsidRDefault="00DD2568">
      <w:r>
        <w:rPr>
          <w:noProof/>
        </w:rPr>
        <w:drawing>
          <wp:inline distT="0" distB="0" distL="0" distR="0" wp14:anchorId="3AEB758B">
            <wp:extent cx="5761355" cy="16579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976" w:rsidRDefault="007F5976"/>
    <w:p w:rsidR="007F5976" w:rsidRDefault="007F5976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1421D8" w:rsidRPr="005C272F" w:rsidTr="001421D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21D8" w:rsidRPr="00F430C0" w:rsidRDefault="001421D8" w:rsidP="001421D8">
            <w:pPr>
              <w:rPr>
                <w:b/>
                <w:i/>
                <w:sz w:val="20"/>
                <w:szCs w:val="20"/>
              </w:rPr>
            </w:pPr>
            <w:r w:rsidRPr="00C050CD">
              <w:rPr>
                <w:b/>
                <w:caps/>
                <w:sz w:val="24"/>
                <w:szCs w:val="24"/>
              </w:rPr>
              <w:t>1. Typ och identitet</w:t>
            </w:r>
          </w:p>
        </w:tc>
      </w:tr>
      <w:tr w:rsidR="005C272F" w:rsidRPr="005C272F" w:rsidTr="00E0091D">
        <w:tc>
          <w:tcPr>
            <w:tcW w:w="2410" w:type="dxa"/>
          </w:tcPr>
          <w:p w:rsidR="005C272F" w:rsidRPr="005C272F" w:rsidRDefault="005C272F" w:rsidP="006859AA">
            <w:pPr>
              <w:rPr>
                <w:b/>
              </w:rPr>
            </w:pPr>
            <w:r w:rsidRPr="005C272F">
              <w:rPr>
                <w:b/>
              </w:rPr>
              <w:t xml:space="preserve">Typ </w:t>
            </w:r>
            <w:r>
              <w:rPr>
                <w:b/>
              </w:rPr>
              <w:t>av strukturenhet</w:t>
            </w:r>
          </w:p>
        </w:tc>
        <w:tc>
          <w:tcPr>
            <w:tcW w:w="6662" w:type="dxa"/>
          </w:tcPr>
          <w:p w:rsidR="005C272F" w:rsidRPr="00F430C0" w:rsidRDefault="005C272F" w:rsidP="005C272F">
            <w:pPr>
              <w:rPr>
                <w:b/>
                <w:i/>
                <w:sz w:val="20"/>
                <w:szCs w:val="20"/>
              </w:rPr>
            </w:pPr>
            <w:r w:rsidRPr="00F430C0">
              <w:rPr>
                <w:b/>
                <w:i/>
                <w:sz w:val="20"/>
                <w:szCs w:val="20"/>
              </w:rPr>
              <w:t xml:space="preserve">– </w:t>
            </w:r>
            <w:r w:rsidRPr="00F430C0">
              <w:rPr>
                <w:i/>
                <w:sz w:val="20"/>
                <w:szCs w:val="20"/>
              </w:rPr>
              <w:t>verksamhetstyp, verksamhetsområde, verksamhet, process, aktivitet</w:t>
            </w:r>
          </w:p>
        </w:tc>
      </w:tr>
      <w:tr w:rsidR="005C272F" w:rsidRPr="005C272F" w:rsidTr="00E0091D">
        <w:tc>
          <w:tcPr>
            <w:tcW w:w="2410" w:type="dxa"/>
          </w:tcPr>
          <w:p w:rsidR="005C272F" w:rsidRPr="005C272F" w:rsidRDefault="005C272F" w:rsidP="006859AA">
            <w:pPr>
              <w:rPr>
                <w:b/>
              </w:rPr>
            </w:pPr>
            <w:r w:rsidRPr="005C272F">
              <w:rPr>
                <w:b/>
              </w:rPr>
              <w:t xml:space="preserve">Klassificering </w:t>
            </w:r>
          </w:p>
        </w:tc>
        <w:tc>
          <w:tcPr>
            <w:tcW w:w="6662" w:type="dxa"/>
          </w:tcPr>
          <w:p w:rsidR="005C272F" w:rsidRPr="00F430C0" w:rsidRDefault="005C272F" w:rsidP="006859AA">
            <w:pPr>
              <w:rPr>
                <w:b/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>– numerisk angivelse enl. klassificeringsstruktur</w:t>
            </w:r>
            <w:r w:rsidRPr="00F430C0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C272F" w:rsidRPr="005C272F" w:rsidTr="00E0091D">
        <w:tc>
          <w:tcPr>
            <w:tcW w:w="2410" w:type="dxa"/>
          </w:tcPr>
          <w:p w:rsidR="005C272F" w:rsidRPr="005C272F" w:rsidRDefault="005C272F" w:rsidP="006859AA">
            <w:pPr>
              <w:rPr>
                <w:b/>
              </w:rPr>
            </w:pPr>
            <w:r w:rsidRPr="005C272F">
              <w:rPr>
                <w:b/>
              </w:rPr>
              <w:t xml:space="preserve">Namn: </w:t>
            </w:r>
          </w:p>
        </w:tc>
        <w:tc>
          <w:tcPr>
            <w:tcW w:w="6662" w:type="dxa"/>
          </w:tcPr>
          <w:p w:rsidR="005C272F" w:rsidRPr="00F430C0" w:rsidRDefault="005C272F" w:rsidP="006859AA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>– benämning i klassificeringsschema eller annan auktoritet</w:t>
            </w:r>
          </w:p>
        </w:tc>
      </w:tr>
      <w:tr w:rsidR="005C272F" w:rsidRPr="005C272F" w:rsidTr="00E0091D">
        <w:tc>
          <w:tcPr>
            <w:tcW w:w="2410" w:type="dxa"/>
          </w:tcPr>
          <w:p w:rsidR="005C272F" w:rsidRPr="005C272F" w:rsidRDefault="005C272F" w:rsidP="006859AA">
            <w:pPr>
              <w:rPr>
                <w:b/>
              </w:rPr>
            </w:pPr>
            <w:r w:rsidRPr="005C272F">
              <w:rPr>
                <w:b/>
              </w:rPr>
              <w:t xml:space="preserve">Tid: </w:t>
            </w:r>
          </w:p>
        </w:tc>
        <w:tc>
          <w:tcPr>
            <w:tcW w:w="6662" w:type="dxa"/>
          </w:tcPr>
          <w:p w:rsidR="005C272F" w:rsidRPr="00F430C0" w:rsidRDefault="005C272F" w:rsidP="006859AA">
            <w:pPr>
              <w:rPr>
                <w:i/>
                <w:sz w:val="20"/>
                <w:szCs w:val="20"/>
              </w:rPr>
            </w:pPr>
            <w:r w:rsidRPr="00F430C0">
              <w:rPr>
                <w:b/>
                <w:i/>
                <w:sz w:val="20"/>
                <w:szCs w:val="20"/>
              </w:rPr>
              <w:t xml:space="preserve">– </w:t>
            </w:r>
            <w:r w:rsidRPr="00F430C0">
              <w:rPr>
                <w:i/>
                <w:sz w:val="20"/>
                <w:szCs w:val="20"/>
              </w:rPr>
              <w:t>strukturenhetens start- och slutdatum</w:t>
            </w:r>
          </w:p>
        </w:tc>
      </w:tr>
      <w:tr w:rsidR="005C272F" w:rsidRPr="005C272F" w:rsidTr="00E0091D">
        <w:tc>
          <w:tcPr>
            <w:tcW w:w="2410" w:type="dxa"/>
          </w:tcPr>
          <w:p w:rsidR="005C272F" w:rsidRPr="005C272F" w:rsidRDefault="005C272F" w:rsidP="005C272F">
            <w:pPr>
              <w:rPr>
                <w:b/>
              </w:rPr>
            </w:pPr>
            <w:r>
              <w:rPr>
                <w:b/>
              </w:rPr>
              <w:t>Föregicks av</w:t>
            </w:r>
          </w:p>
        </w:tc>
        <w:tc>
          <w:tcPr>
            <w:tcW w:w="6662" w:type="dxa"/>
          </w:tcPr>
          <w:p w:rsidR="005C272F" w:rsidRPr="00F430C0" w:rsidRDefault="005C272F" w:rsidP="005C272F">
            <w:pPr>
              <w:rPr>
                <w:b/>
                <w:i/>
                <w:sz w:val="20"/>
                <w:szCs w:val="20"/>
              </w:rPr>
            </w:pPr>
            <w:r w:rsidRPr="00F430C0">
              <w:rPr>
                <w:b/>
                <w:i/>
                <w:sz w:val="20"/>
                <w:szCs w:val="20"/>
              </w:rPr>
              <w:t xml:space="preserve">– </w:t>
            </w:r>
            <w:r w:rsidRPr="00F430C0">
              <w:rPr>
                <w:i/>
                <w:sz w:val="20"/>
                <w:szCs w:val="20"/>
              </w:rPr>
              <w:t>klassificering och namn</w:t>
            </w:r>
          </w:p>
        </w:tc>
      </w:tr>
    </w:tbl>
    <w:p w:rsidR="00DA4BAA" w:rsidRDefault="00DA4BAA" w:rsidP="007F5976">
      <w:pPr>
        <w:rPr>
          <w:b/>
          <w:sz w:val="24"/>
          <w:szCs w:val="24"/>
        </w:rPr>
      </w:pPr>
    </w:p>
    <w:p w:rsidR="00DD2568" w:rsidRDefault="00DD2568" w:rsidP="007F5976">
      <w:pPr>
        <w:rPr>
          <w:b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1421D8" w:rsidRPr="001421D8" w:rsidTr="001421D8"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1421D8" w:rsidRDefault="001421D8" w:rsidP="001421D8">
            <w:pPr>
              <w:rPr>
                <w:b/>
                <w:caps/>
                <w:sz w:val="24"/>
                <w:szCs w:val="24"/>
              </w:rPr>
            </w:pPr>
            <w:r w:rsidRPr="001421D8">
              <w:rPr>
                <w:b/>
                <w:caps/>
                <w:sz w:val="24"/>
                <w:szCs w:val="24"/>
              </w:rPr>
              <w:t>2. Verksamhet och organisation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F430C0" w:rsidP="00AD40E4">
            <w:pPr>
              <w:rPr>
                <w:b/>
              </w:rPr>
            </w:pPr>
            <w:r w:rsidRPr="00F430C0">
              <w:rPr>
                <w:b/>
              </w:rPr>
              <w:t xml:space="preserve">Mål och uppdrag </w:t>
            </w:r>
          </w:p>
        </w:tc>
        <w:tc>
          <w:tcPr>
            <w:tcW w:w="6694" w:type="dxa"/>
          </w:tcPr>
          <w:p w:rsidR="00F430C0" w:rsidRPr="00F430C0" w:rsidRDefault="00F430C0" w:rsidP="00AD40E4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 xml:space="preserve">– mål, </w:t>
            </w:r>
            <w:proofErr w:type="gramStart"/>
            <w:r w:rsidRPr="00F430C0">
              <w:rPr>
                <w:i/>
                <w:sz w:val="20"/>
                <w:szCs w:val="20"/>
              </w:rPr>
              <w:t>uppdrag</w:t>
            </w:r>
            <w:proofErr w:type="gramEnd"/>
            <w:r w:rsidRPr="00F430C0">
              <w:rPr>
                <w:i/>
                <w:sz w:val="20"/>
                <w:szCs w:val="20"/>
              </w:rPr>
              <w:t>, styrdokument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F430C0" w:rsidP="00AD40E4">
            <w:pPr>
              <w:rPr>
                <w:b/>
              </w:rPr>
            </w:pPr>
            <w:r w:rsidRPr="00F430C0">
              <w:rPr>
                <w:b/>
              </w:rPr>
              <w:t xml:space="preserve">Juridisk person </w:t>
            </w:r>
          </w:p>
        </w:tc>
        <w:tc>
          <w:tcPr>
            <w:tcW w:w="6694" w:type="dxa"/>
          </w:tcPr>
          <w:p w:rsidR="00F430C0" w:rsidRPr="00F430C0" w:rsidRDefault="00F430C0" w:rsidP="00AD40E4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>– avser hela organisationen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F430C0" w:rsidP="00AD40E4">
            <w:r w:rsidRPr="00F430C0">
              <w:rPr>
                <w:b/>
              </w:rPr>
              <w:t>Ansvarig enhet</w:t>
            </w:r>
            <w:r w:rsidRPr="00F430C0">
              <w:t xml:space="preserve"> </w:t>
            </w:r>
          </w:p>
        </w:tc>
        <w:tc>
          <w:tcPr>
            <w:tcW w:w="6694" w:type="dxa"/>
          </w:tcPr>
          <w:p w:rsidR="00F430C0" w:rsidRPr="00F430C0" w:rsidRDefault="00F430C0" w:rsidP="00AD40E4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>– den enhet som äger strukturenheten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F430C0" w:rsidP="00AD40E4">
            <w:pPr>
              <w:rPr>
                <w:b/>
              </w:rPr>
            </w:pPr>
            <w:r w:rsidRPr="00F430C0">
              <w:rPr>
                <w:b/>
              </w:rPr>
              <w:t xml:space="preserve">Historik </w:t>
            </w:r>
          </w:p>
        </w:tc>
        <w:tc>
          <w:tcPr>
            <w:tcW w:w="6694" w:type="dxa"/>
          </w:tcPr>
          <w:p w:rsidR="00F430C0" w:rsidRPr="00F430C0" w:rsidRDefault="00F430C0" w:rsidP="00AD40E4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 xml:space="preserve">– tidigare juridiskt ansvarig, tidigare enhetsansvar 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F430C0" w:rsidP="00AD40E4">
            <w:pPr>
              <w:rPr>
                <w:b/>
              </w:rPr>
            </w:pPr>
            <w:r w:rsidRPr="00F430C0">
              <w:rPr>
                <w:b/>
              </w:rPr>
              <w:t xml:space="preserve">Verksamhetsägare </w:t>
            </w:r>
          </w:p>
        </w:tc>
        <w:tc>
          <w:tcPr>
            <w:tcW w:w="6694" w:type="dxa"/>
          </w:tcPr>
          <w:p w:rsidR="00F430C0" w:rsidRPr="00F430C0" w:rsidRDefault="00F430C0" w:rsidP="00AD40E4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 xml:space="preserve">– t ex processägare </w:t>
            </w:r>
          </w:p>
        </w:tc>
      </w:tr>
    </w:tbl>
    <w:p w:rsidR="007F5976" w:rsidRDefault="007F5976" w:rsidP="007F5976"/>
    <w:p w:rsidR="00DD2568" w:rsidRPr="007F5976" w:rsidRDefault="00DD2568" w:rsidP="007F5976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1421D8" w:rsidRPr="00F430C0" w:rsidTr="001421D8"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F430C0" w:rsidRDefault="001421D8" w:rsidP="001421D8">
            <w:pPr>
              <w:rPr>
                <w:i/>
                <w:sz w:val="20"/>
                <w:szCs w:val="20"/>
              </w:rPr>
            </w:pPr>
            <w:r w:rsidRPr="00C050CD">
              <w:rPr>
                <w:b/>
                <w:caps/>
                <w:sz w:val="24"/>
                <w:szCs w:val="24"/>
              </w:rPr>
              <w:t>3. Relation till andra verksamhetsfunktioner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F430C0" w:rsidP="00DE6106">
            <w:pPr>
              <w:rPr>
                <w:b/>
              </w:rPr>
            </w:pPr>
            <w:r w:rsidRPr="00F430C0">
              <w:rPr>
                <w:b/>
              </w:rPr>
              <w:t xml:space="preserve">Relation </w:t>
            </w:r>
          </w:p>
        </w:tc>
        <w:tc>
          <w:tcPr>
            <w:tcW w:w="6694" w:type="dxa"/>
          </w:tcPr>
          <w:p w:rsidR="00F430C0" w:rsidRPr="00F430C0" w:rsidRDefault="00F430C0" w:rsidP="00F430C0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 xml:space="preserve">– </w:t>
            </w:r>
            <w:r w:rsidR="00086F4F">
              <w:rPr>
                <w:i/>
                <w:sz w:val="20"/>
                <w:szCs w:val="20"/>
              </w:rPr>
              <w:t xml:space="preserve">ange relation till </w:t>
            </w:r>
            <w:r w:rsidRPr="00F430C0">
              <w:rPr>
                <w:i/>
                <w:sz w:val="20"/>
                <w:szCs w:val="20"/>
              </w:rPr>
              <w:t>en eller flera strukturenheter.</w:t>
            </w:r>
          </w:p>
          <w:p w:rsidR="00F430C0" w:rsidRPr="00F430C0" w:rsidRDefault="00F430C0" w:rsidP="00F430C0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>Anm</w:t>
            </w:r>
          </w:p>
          <w:p w:rsidR="00086F4F" w:rsidRDefault="00086F4F" w:rsidP="00086F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 process kan vara </w:t>
            </w:r>
            <w:r w:rsidR="00F430C0" w:rsidRPr="00F430C0">
              <w:rPr>
                <w:i/>
                <w:sz w:val="20"/>
                <w:szCs w:val="20"/>
              </w:rPr>
              <w:t xml:space="preserve">ingångsvärde för </w:t>
            </w:r>
            <w:r>
              <w:rPr>
                <w:i/>
                <w:sz w:val="20"/>
                <w:szCs w:val="20"/>
              </w:rPr>
              <w:t xml:space="preserve">en eller flera andra. </w:t>
            </w:r>
          </w:p>
          <w:p w:rsidR="00F430C0" w:rsidRPr="00F430C0" w:rsidRDefault="00F430C0" w:rsidP="00086F4F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>Relationens art och innehåll bör dokumenteras</w:t>
            </w:r>
          </w:p>
        </w:tc>
      </w:tr>
      <w:tr w:rsidR="00F430C0" w:rsidRPr="00F430C0" w:rsidTr="00E0091D">
        <w:tc>
          <w:tcPr>
            <w:tcW w:w="2410" w:type="dxa"/>
          </w:tcPr>
          <w:p w:rsidR="00F430C0" w:rsidRPr="00F430C0" w:rsidRDefault="00DD2568" w:rsidP="00DD2568">
            <w:pPr>
              <w:rPr>
                <w:b/>
              </w:rPr>
            </w:pPr>
            <w:r>
              <w:rPr>
                <w:b/>
              </w:rPr>
              <w:t xml:space="preserve">  Under</w:t>
            </w:r>
          </w:p>
        </w:tc>
        <w:tc>
          <w:tcPr>
            <w:tcW w:w="6694" w:type="dxa"/>
          </w:tcPr>
          <w:p w:rsidR="00F430C0" w:rsidRPr="00F430C0" w:rsidRDefault="00F430C0" w:rsidP="00DE6106">
            <w:pPr>
              <w:rPr>
                <w:i/>
                <w:sz w:val="20"/>
                <w:szCs w:val="20"/>
              </w:rPr>
            </w:pPr>
          </w:p>
        </w:tc>
      </w:tr>
      <w:tr w:rsidR="00DD2568" w:rsidRPr="00F430C0" w:rsidTr="00E0091D">
        <w:tc>
          <w:tcPr>
            <w:tcW w:w="2410" w:type="dxa"/>
          </w:tcPr>
          <w:p w:rsidR="00DD2568" w:rsidRPr="00F430C0" w:rsidRDefault="00DD2568" w:rsidP="00DE6106">
            <w:pPr>
              <w:rPr>
                <w:b/>
              </w:rPr>
            </w:pPr>
            <w:r>
              <w:rPr>
                <w:b/>
              </w:rPr>
              <w:t xml:space="preserve">  Över</w:t>
            </w:r>
          </w:p>
        </w:tc>
        <w:tc>
          <w:tcPr>
            <w:tcW w:w="6694" w:type="dxa"/>
          </w:tcPr>
          <w:p w:rsidR="00DD2568" w:rsidRPr="00F430C0" w:rsidRDefault="00DD2568" w:rsidP="00DE6106">
            <w:pPr>
              <w:rPr>
                <w:i/>
                <w:sz w:val="20"/>
                <w:szCs w:val="20"/>
              </w:rPr>
            </w:pPr>
          </w:p>
        </w:tc>
      </w:tr>
      <w:tr w:rsidR="00DD2568" w:rsidRPr="00F430C0" w:rsidTr="00E0091D">
        <w:tc>
          <w:tcPr>
            <w:tcW w:w="2410" w:type="dxa"/>
          </w:tcPr>
          <w:p w:rsidR="00DD2568" w:rsidRPr="00F430C0" w:rsidRDefault="00DD2568" w:rsidP="00DD2568">
            <w:pPr>
              <w:rPr>
                <w:b/>
              </w:rPr>
            </w:pPr>
            <w:r>
              <w:rPr>
                <w:b/>
              </w:rPr>
              <w:t xml:space="preserve">  Sidoordnad</w:t>
            </w:r>
          </w:p>
        </w:tc>
        <w:tc>
          <w:tcPr>
            <w:tcW w:w="6694" w:type="dxa"/>
          </w:tcPr>
          <w:p w:rsidR="00DD2568" w:rsidRPr="00F430C0" w:rsidRDefault="00DD2568" w:rsidP="00DE6106">
            <w:pPr>
              <w:rPr>
                <w:i/>
                <w:sz w:val="20"/>
                <w:szCs w:val="20"/>
              </w:rPr>
            </w:pPr>
          </w:p>
        </w:tc>
      </w:tr>
      <w:tr w:rsidR="00DD2568" w:rsidRPr="00F430C0" w:rsidTr="00E0091D">
        <w:tc>
          <w:tcPr>
            <w:tcW w:w="2410" w:type="dxa"/>
          </w:tcPr>
          <w:p w:rsidR="00DD2568" w:rsidRPr="00F430C0" w:rsidRDefault="00DD2568" w:rsidP="00470BFF">
            <w:pPr>
              <w:rPr>
                <w:b/>
              </w:rPr>
            </w:pPr>
            <w:r w:rsidRPr="00F430C0">
              <w:rPr>
                <w:b/>
              </w:rPr>
              <w:t xml:space="preserve">Historik </w:t>
            </w:r>
          </w:p>
        </w:tc>
        <w:tc>
          <w:tcPr>
            <w:tcW w:w="6694" w:type="dxa"/>
          </w:tcPr>
          <w:p w:rsidR="00DD2568" w:rsidRPr="00F430C0" w:rsidRDefault="00DD2568" w:rsidP="00470BFF">
            <w:pPr>
              <w:rPr>
                <w:i/>
                <w:sz w:val="20"/>
                <w:szCs w:val="20"/>
              </w:rPr>
            </w:pPr>
            <w:r w:rsidRPr="00F430C0">
              <w:rPr>
                <w:i/>
                <w:sz w:val="20"/>
                <w:szCs w:val="20"/>
              </w:rPr>
              <w:t xml:space="preserve">– tidigare relationer </w:t>
            </w:r>
          </w:p>
        </w:tc>
      </w:tr>
    </w:tbl>
    <w:p w:rsidR="007F5976" w:rsidRDefault="007F5976" w:rsidP="007F5976"/>
    <w:p w:rsidR="00DD2568" w:rsidRDefault="00DD2568" w:rsidP="007F5976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802"/>
      </w:tblGrid>
      <w:tr w:rsidR="001421D8" w:rsidRPr="00E0091D" w:rsidTr="001421D8"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E0091D" w:rsidRDefault="001421D8" w:rsidP="001421D8">
            <w:pPr>
              <w:rPr>
                <w:b/>
                <w:sz w:val="20"/>
                <w:szCs w:val="20"/>
              </w:rPr>
            </w:pPr>
            <w:r w:rsidRPr="00C050CD">
              <w:rPr>
                <w:b/>
                <w:caps/>
                <w:sz w:val="24"/>
                <w:szCs w:val="24"/>
              </w:rPr>
              <w:t xml:space="preserve">4. KONTROLL </w:t>
            </w:r>
          </w:p>
        </w:tc>
      </w:tr>
      <w:tr w:rsidR="00E0091D" w:rsidRPr="00E0091D" w:rsidTr="00E0091D">
        <w:tc>
          <w:tcPr>
            <w:tcW w:w="2302" w:type="dxa"/>
          </w:tcPr>
          <w:p w:rsidR="00E0091D" w:rsidRPr="00E0091D" w:rsidRDefault="00E0091D" w:rsidP="005823F1">
            <w:pPr>
              <w:rPr>
                <w:b/>
              </w:rPr>
            </w:pPr>
            <w:r w:rsidRPr="00E0091D">
              <w:rPr>
                <w:b/>
              </w:rPr>
              <w:t xml:space="preserve">Identifierare </w:t>
            </w:r>
          </w:p>
        </w:tc>
        <w:tc>
          <w:tcPr>
            <w:tcW w:w="6802" w:type="dxa"/>
          </w:tcPr>
          <w:p w:rsidR="00E0091D" w:rsidRPr="001421D8" w:rsidRDefault="00E0091D" w:rsidP="005823F1">
            <w:pPr>
              <w:rPr>
                <w:b/>
                <w:i/>
                <w:sz w:val="20"/>
                <w:szCs w:val="20"/>
              </w:rPr>
            </w:pPr>
            <w:r w:rsidRPr="001421D8">
              <w:rPr>
                <w:b/>
                <w:i/>
                <w:sz w:val="20"/>
                <w:szCs w:val="20"/>
              </w:rPr>
              <w:t xml:space="preserve">– </w:t>
            </w:r>
            <w:r w:rsidRPr="001421D8">
              <w:rPr>
                <w:i/>
                <w:sz w:val="20"/>
                <w:szCs w:val="20"/>
              </w:rPr>
              <w:t>t ex landskod (SE), branschkod och organsationens korrekta namn</w:t>
            </w:r>
          </w:p>
        </w:tc>
      </w:tr>
      <w:tr w:rsidR="00E0091D" w:rsidRPr="00E0091D" w:rsidTr="00E0091D">
        <w:tc>
          <w:tcPr>
            <w:tcW w:w="2302" w:type="dxa"/>
          </w:tcPr>
          <w:p w:rsidR="00E0091D" w:rsidRPr="00E0091D" w:rsidRDefault="00E0091D" w:rsidP="005823F1">
            <w:pPr>
              <w:rPr>
                <w:b/>
              </w:rPr>
            </w:pPr>
            <w:r w:rsidRPr="00E0091D">
              <w:rPr>
                <w:b/>
              </w:rPr>
              <w:t xml:space="preserve">Beskrivningsstandard </w:t>
            </w:r>
          </w:p>
        </w:tc>
        <w:tc>
          <w:tcPr>
            <w:tcW w:w="6802" w:type="dxa"/>
          </w:tcPr>
          <w:p w:rsidR="00E0091D" w:rsidRPr="001421D8" w:rsidRDefault="00E0091D" w:rsidP="005823F1">
            <w:pPr>
              <w:rPr>
                <w:b/>
                <w:i/>
                <w:sz w:val="20"/>
                <w:szCs w:val="20"/>
              </w:rPr>
            </w:pPr>
            <w:r w:rsidRPr="001421D8">
              <w:rPr>
                <w:b/>
                <w:i/>
                <w:sz w:val="20"/>
                <w:szCs w:val="20"/>
              </w:rPr>
              <w:t xml:space="preserve">– </w:t>
            </w:r>
            <w:r w:rsidRPr="001421D8">
              <w:rPr>
                <w:i/>
                <w:sz w:val="20"/>
                <w:szCs w:val="20"/>
              </w:rPr>
              <w:t>ISDF, annan</w:t>
            </w:r>
          </w:p>
        </w:tc>
      </w:tr>
      <w:tr w:rsidR="00E0091D" w:rsidRPr="00E0091D" w:rsidTr="00E0091D">
        <w:tc>
          <w:tcPr>
            <w:tcW w:w="2302" w:type="dxa"/>
          </w:tcPr>
          <w:p w:rsidR="00E0091D" w:rsidRPr="00E0091D" w:rsidRDefault="00E0091D" w:rsidP="005823F1">
            <w:pPr>
              <w:rPr>
                <w:b/>
              </w:rPr>
            </w:pPr>
            <w:r w:rsidRPr="00E0091D">
              <w:rPr>
                <w:b/>
              </w:rPr>
              <w:t xml:space="preserve">Beskrivningsstatus </w:t>
            </w:r>
          </w:p>
        </w:tc>
        <w:tc>
          <w:tcPr>
            <w:tcW w:w="6802" w:type="dxa"/>
          </w:tcPr>
          <w:p w:rsidR="00E0091D" w:rsidRPr="001421D8" w:rsidRDefault="00E0091D" w:rsidP="005823F1">
            <w:pPr>
              <w:rPr>
                <w:i/>
                <w:sz w:val="20"/>
                <w:szCs w:val="20"/>
                <w:lang w:eastAsia="en-US"/>
              </w:rPr>
            </w:pPr>
            <w:r w:rsidRPr="001421D8">
              <w:rPr>
                <w:b/>
                <w:i/>
                <w:sz w:val="20"/>
                <w:szCs w:val="20"/>
              </w:rPr>
              <w:t xml:space="preserve">– </w:t>
            </w:r>
            <w:r w:rsidRPr="001421D8">
              <w:rPr>
                <w:i/>
                <w:sz w:val="20"/>
                <w:szCs w:val="20"/>
                <w:lang w:eastAsia="en-US"/>
              </w:rPr>
              <w:t xml:space="preserve">utkast, färdig, reviderad, ersatt med annan. </w:t>
            </w:r>
            <w:r w:rsidRPr="00F430C0">
              <w:rPr>
                <w:i/>
                <w:sz w:val="20"/>
                <w:szCs w:val="20"/>
                <w:lang w:eastAsia="en-US"/>
              </w:rPr>
              <w:t xml:space="preserve">I övrigt: datum för senaste ändring  </w:t>
            </w:r>
          </w:p>
        </w:tc>
      </w:tr>
      <w:tr w:rsidR="00E0091D" w:rsidRPr="00E0091D" w:rsidTr="00E0091D">
        <w:tc>
          <w:tcPr>
            <w:tcW w:w="2302" w:type="dxa"/>
          </w:tcPr>
          <w:p w:rsidR="00E0091D" w:rsidRPr="00E0091D" w:rsidRDefault="00E0091D" w:rsidP="005823F1">
            <w:pPr>
              <w:rPr>
                <w:b/>
              </w:rPr>
            </w:pPr>
            <w:r w:rsidRPr="00E0091D">
              <w:rPr>
                <w:b/>
              </w:rPr>
              <w:t xml:space="preserve">Ansvarig </w:t>
            </w:r>
          </w:p>
        </w:tc>
        <w:tc>
          <w:tcPr>
            <w:tcW w:w="6802" w:type="dxa"/>
          </w:tcPr>
          <w:p w:rsidR="00E0091D" w:rsidRPr="001421D8" w:rsidRDefault="00E0091D" w:rsidP="005823F1">
            <w:pPr>
              <w:rPr>
                <w:b/>
                <w:i/>
                <w:sz w:val="20"/>
                <w:szCs w:val="20"/>
              </w:rPr>
            </w:pPr>
            <w:r w:rsidRPr="001421D8">
              <w:rPr>
                <w:b/>
                <w:i/>
                <w:sz w:val="20"/>
                <w:szCs w:val="20"/>
              </w:rPr>
              <w:t xml:space="preserve">– </w:t>
            </w:r>
            <w:r w:rsidRPr="001421D8">
              <w:rPr>
                <w:i/>
                <w:sz w:val="20"/>
                <w:szCs w:val="20"/>
              </w:rPr>
              <w:t>den/de som ansvarar för beskrivningselementet och dess uppdatering</w:t>
            </w:r>
          </w:p>
        </w:tc>
      </w:tr>
    </w:tbl>
    <w:p w:rsidR="00C050CD" w:rsidRDefault="00C050CD" w:rsidP="007F5976">
      <w:pPr>
        <w:rPr>
          <w:b/>
          <w:caps/>
          <w:sz w:val="24"/>
          <w:szCs w:val="24"/>
        </w:rPr>
      </w:pPr>
    </w:p>
    <w:p w:rsidR="00DD2568" w:rsidRDefault="00DD2568" w:rsidP="007F5976">
      <w:pPr>
        <w:rPr>
          <w:b/>
          <w:caps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802"/>
      </w:tblGrid>
      <w:tr w:rsidR="001421D8" w:rsidRPr="00E0091D" w:rsidTr="001421D8"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E0091D" w:rsidRDefault="001421D8" w:rsidP="001421D8">
            <w:pPr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  <w:r w:rsidRPr="00C050CD">
              <w:rPr>
                <w:b/>
                <w:caps/>
                <w:sz w:val="24"/>
                <w:szCs w:val="24"/>
              </w:rPr>
              <w:t>. DOKUMENTATIONSKRAV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93C7C" w:rsidP="005A50D7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6802" w:type="dxa"/>
          </w:tcPr>
          <w:p w:rsidR="001421D8" w:rsidRPr="00193C7C" w:rsidRDefault="00193C7C" w:rsidP="00193C7C">
            <w:pPr>
              <w:rPr>
                <w:i/>
                <w:sz w:val="20"/>
                <w:szCs w:val="20"/>
              </w:rPr>
            </w:pPr>
            <w:r w:rsidRPr="00193C7C">
              <w:rPr>
                <w:i/>
                <w:sz w:val="20"/>
                <w:szCs w:val="20"/>
              </w:rPr>
              <w:t>– ange vilka uppgifter som behöver fångas</w:t>
            </w:r>
            <w:r>
              <w:rPr>
                <w:i/>
                <w:sz w:val="20"/>
                <w:szCs w:val="20"/>
              </w:rPr>
              <w:t xml:space="preserve"> eller skapas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B55C32" w:rsidP="00B55C32">
            <w:pPr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6802" w:type="dxa"/>
          </w:tcPr>
          <w:p w:rsidR="001421D8" w:rsidRPr="00193C7C" w:rsidRDefault="00193C7C" w:rsidP="00193C7C">
            <w:pPr>
              <w:rPr>
                <w:i/>
                <w:sz w:val="20"/>
                <w:szCs w:val="20"/>
              </w:rPr>
            </w:pPr>
            <w:r w:rsidRPr="00193C7C">
              <w:rPr>
                <w:i/>
                <w:sz w:val="20"/>
                <w:szCs w:val="20"/>
              </w:rPr>
              <w:t>– ange varför dessa uppgifter ska fångas</w:t>
            </w:r>
            <w:r>
              <w:rPr>
                <w:i/>
                <w:sz w:val="20"/>
                <w:szCs w:val="20"/>
              </w:rPr>
              <w:t xml:space="preserve"> eller skapas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93C7C" w:rsidP="005A50D7">
            <w:pPr>
              <w:rPr>
                <w:b/>
              </w:rPr>
            </w:pPr>
            <w:r>
              <w:rPr>
                <w:b/>
              </w:rPr>
              <w:t>Ansvarig</w:t>
            </w:r>
          </w:p>
        </w:tc>
        <w:tc>
          <w:tcPr>
            <w:tcW w:w="6802" w:type="dxa"/>
          </w:tcPr>
          <w:p w:rsidR="001421D8" w:rsidRPr="00193C7C" w:rsidRDefault="00193C7C" w:rsidP="00193C7C">
            <w:pPr>
              <w:rPr>
                <w:i/>
                <w:sz w:val="20"/>
                <w:szCs w:val="20"/>
                <w:lang w:eastAsia="en-US"/>
              </w:rPr>
            </w:pPr>
            <w:r w:rsidRPr="00193C7C">
              <w:rPr>
                <w:i/>
                <w:sz w:val="20"/>
                <w:szCs w:val="20"/>
                <w:lang w:eastAsia="en-US"/>
              </w:rPr>
              <w:t>– ange vem som är behörig att fånga eller skapa uppgifterna</w:t>
            </w:r>
          </w:p>
        </w:tc>
      </w:tr>
    </w:tbl>
    <w:p w:rsidR="00C050CD" w:rsidRDefault="00C050CD" w:rsidP="007F5976"/>
    <w:p w:rsidR="00DD2568" w:rsidRDefault="00DD2568" w:rsidP="007F5976"/>
    <w:p w:rsidR="00DD2568" w:rsidRDefault="00DD2568" w:rsidP="007F5976"/>
    <w:p w:rsidR="00DD2568" w:rsidRDefault="00DD2568" w:rsidP="007F5976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802"/>
      </w:tblGrid>
      <w:tr w:rsidR="001421D8" w:rsidRPr="00E0091D" w:rsidTr="001421D8">
        <w:trPr>
          <w:trHeight w:val="302"/>
        </w:trPr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E0091D" w:rsidRDefault="001421D8" w:rsidP="001421D8">
            <w:pPr>
              <w:rPr>
                <w:b/>
                <w:sz w:val="20"/>
                <w:szCs w:val="20"/>
              </w:rPr>
            </w:pPr>
            <w:r w:rsidRPr="00C050CD">
              <w:rPr>
                <w:b/>
                <w:caps/>
                <w:sz w:val="24"/>
                <w:szCs w:val="24"/>
              </w:rPr>
              <w:t>6. SÄKERHETSKLASSNING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93C7C" w:rsidP="00193C7C">
            <w:pPr>
              <w:rPr>
                <w:b/>
              </w:rPr>
            </w:pPr>
            <w:r>
              <w:rPr>
                <w:b/>
              </w:rPr>
              <w:lastRenderedPageBreak/>
              <w:t>Säkerhetsklass</w:t>
            </w:r>
          </w:p>
        </w:tc>
        <w:tc>
          <w:tcPr>
            <w:tcW w:w="6802" w:type="dxa"/>
          </w:tcPr>
          <w:p w:rsidR="001421D8" w:rsidRPr="00193C7C" w:rsidRDefault="00193C7C" w:rsidP="00193C7C">
            <w:pPr>
              <w:rPr>
                <w:i/>
                <w:sz w:val="20"/>
                <w:szCs w:val="20"/>
              </w:rPr>
            </w:pPr>
            <w:r w:rsidRPr="00193C7C">
              <w:rPr>
                <w:i/>
                <w:sz w:val="20"/>
                <w:szCs w:val="20"/>
              </w:rPr>
              <w:t>– ange säkerhetsklass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93C7C" w:rsidP="005A50D7">
            <w:pPr>
              <w:rPr>
                <w:b/>
              </w:rPr>
            </w:pPr>
            <w:r>
              <w:rPr>
                <w:b/>
              </w:rPr>
              <w:t>Datum</w:t>
            </w:r>
            <w:r w:rsidR="001421D8" w:rsidRPr="00E0091D">
              <w:rPr>
                <w:b/>
              </w:rPr>
              <w:t xml:space="preserve"> </w:t>
            </w:r>
          </w:p>
        </w:tc>
        <w:tc>
          <w:tcPr>
            <w:tcW w:w="6802" w:type="dxa"/>
          </w:tcPr>
          <w:p w:rsidR="001421D8" w:rsidRPr="00193C7C" w:rsidRDefault="00193C7C" w:rsidP="005A50D7">
            <w:pPr>
              <w:rPr>
                <w:i/>
                <w:sz w:val="20"/>
                <w:szCs w:val="20"/>
              </w:rPr>
            </w:pPr>
            <w:r w:rsidRPr="00193C7C">
              <w:rPr>
                <w:i/>
                <w:sz w:val="20"/>
                <w:szCs w:val="20"/>
              </w:rPr>
              <w:t>– ange datum för klassning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B55C32" w:rsidP="005A50D7">
            <w:pPr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6802" w:type="dxa"/>
          </w:tcPr>
          <w:p w:rsidR="001421D8" w:rsidRPr="00193C7C" w:rsidRDefault="00193C7C" w:rsidP="00B55C32">
            <w:pPr>
              <w:rPr>
                <w:i/>
                <w:sz w:val="20"/>
                <w:szCs w:val="20"/>
                <w:lang w:eastAsia="en-US"/>
              </w:rPr>
            </w:pPr>
            <w:r w:rsidRPr="00193C7C">
              <w:rPr>
                <w:i/>
                <w:sz w:val="20"/>
                <w:szCs w:val="20"/>
                <w:lang w:eastAsia="en-US"/>
              </w:rPr>
              <w:t xml:space="preserve">– ange </w:t>
            </w:r>
            <w:r w:rsidR="00B55C32">
              <w:rPr>
                <w:i/>
                <w:sz w:val="20"/>
                <w:szCs w:val="20"/>
                <w:lang w:eastAsia="en-US"/>
              </w:rPr>
              <w:t>närmare motiv till klassningen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421D8" w:rsidP="005A50D7">
            <w:pPr>
              <w:rPr>
                <w:b/>
              </w:rPr>
            </w:pPr>
            <w:r w:rsidRPr="00E0091D">
              <w:rPr>
                <w:b/>
              </w:rPr>
              <w:t xml:space="preserve">Ansvarig </w:t>
            </w:r>
          </w:p>
        </w:tc>
        <w:tc>
          <w:tcPr>
            <w:tcW w:w="6802" w:type="dxa"/>
          </w:tcPr>
          <w:p w:rsidR="001421D8" w:rsidRPr="00193C7C" w:rsidRDefault="00193C7C" w:rsidP="00193C7C">
            <w:pPr>
              <w:rPr>
                <w:i/>
                <w:sz w:val="20"/>
                <w:szCs w:val="20"/>
              </w:rPr>
            </w:pPr>
            <w:r w:rsidRPr="00193C7C">
              <w:rPr>
                <w:i/>
                <w:sz w:val="20"/>
                <w:szCs w:val="20"/>
              </w:rPr>
              <w:t>– ange vem som ansvarar för klassningen</w:t>
            </w:r>
          </w:p>
        </w:tc>
      </w:tr>
    </w:tbl>
    <w:p w:rsidR="00C050CD" w:rsidRDefault="00C050CD" w:rsidP="007F5976">
      <w:pPr>
        <w:rPr>
          <w:b/>
          <w:caps/>
          <w:sz w:val="24"/>
          <w:szCs w:val="24"/>
        </w:rPr>
      </w:pPr>
    </w:p>
    <w:p w:rsidR="00137EC0" w:rsidRDefault="00137EC0" w:rsidP="007F5976">
      <w:pPr>
        <w:rPr>
          <w:b/>
          <w:caps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802"/>
      </w:tblGrid>
      <w:tr w:rsidR="001421D8" w:rsidRPr="00E0091D" w:rsidTr="001421D8"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E0091D" w:rsidRDefault="001421D8" w:rsidP="001421D8">
            <w:pPr>
              <w:rPr>
                <w:b/>
                <w:sz w:val="20"/>
                <w:szCs w:val="20"/>
              </w:rPr>
            </w:pPr>
            <w:r w:rsidRPr="00C050CD">
              <w:rPr>
                <w:b/>
                <w:caps/>
                <w:sz w:val="24"/>
                <w:szCs w:val="24"/>
              </w:rPr>
              <w:t>7. VÄRDERING FÖR B EVARANDE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93C7C" w:rsidP="005A50D7">
            <w:pPr>
              <w:rPr>
                <w:b/>
              </w:rPr>
            </w:pPr>
            <w:r>
              <w:rPr>
                <w:b/>
              </w:rPr>
              <w:t>Bevarande</w:t>
            </w:r>
            <w:r w:rsidR="00B55C32">
              <w:rPr>
                <w:b/>
              </w:rPr>
              <w:t xml:space="preserve"> – motiv</w:t>
            </w:r>
          </w:p>
        </w:tc>
        <w:tc>
          <w:tcPr>
            <w:tcW w:w="6802" w:type="dxa"/>
          </w:tcPr>
          <w:p w:rsidR="001421D8" w:rsidRPr="00E0091D" w:rsidRDefault="00193C7C" w:rsidP="00FF3CA6">
            <w:pPr>
              <w:rPr>
                <w:b/>
              </w:rPr>
            </w:pPr>
            <w:r w:rsidRPr="00193C7C">
              <w:rPr>
                <w:i/>
                <w:sz w:val="20"/>
                <w:szCs w:val="20"/>
              </w:rPr>
              <w:t xml:space="preserve">– ange </w:t>
            </w:r>
            <w:r w:rsidR="00FF3CA6">
              <w:rPr>
                <w:i/>
                <w:sz w:val="20"/>
                <w:szCs w:val="20"/>
              </w:rPr>
              <w:t>om handlingar från hela strukturenheten ska bevaras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B55C32" w:rsidP="005A50D7">
            <w:pPr>
              <w:rPr>
                <w:b/>
              </w:rPr>
            </w:pPr>
            <w:r>
              <w:rPr>
                <w:b/>
              </w:rPr>
              <w:t>Selektivt</w:t>
            </w:r>
            <w:r w:rsidR="00193C7C">
              <w:rPr>
                <w:b/>
              </w:rPr>
              <w:t xml:space="preserve"> bevarande</w:t>
            </w:r>
            <w:r w:rsidR="001421D8" w:rsidRPr="00E0091D">
              <w:rPr>
                <w:b/>
              </w:rPr>
              <w:t xml:space="preserve"> </w:t>
            </w:r>
          </w:p>
        </w:tc>
        <w:tc>
          <w:tcPr>
            <w:tcW w:w="6802" w:type="dxa"/>
          </w:tcPr>
          <w:p w:rsidR="001421D8" w:rsidRPr="00E0091D" w:rsidRDefault="00193C7C" w:rsidP="006C088D">
            <w:pPr>
              <w:rPr>
                <w:b/>
              </w:rPr>
            </w:pPr>
            <w:r w:rsidRPr="00193C7C">
              <w:rPr>
                <w:i/>
                <w:sz w:val="20"/>
                <w:szCs w:val="20"/>
              </w:rPr>
              <w:t xml:space="preserve">– </w:t>
            </w:r>
            <w:r w:rsidR="00FF3CA6">
              <w:rPr>
                <w:i/>
                <w:sz w:val="20"/>
                <w:szCs w:val="20"/>
              </w:rPr>
              <w:t xml:space="preserve">ange vilka delar av strukturenhetens handlingar som ska bevaras 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93C7C" w:rsidP="00193C7C">
            <w:pPr>
              <w:rPr>
                <w:b/>
              </w:rPr>
            </w:pPr>
            <w:r>
              <w:rPr>
                <w:b/>
              </w:rPr>
              <w:t>K</w:t>
            </w:r>
            <w:r w:rsidR="006C088D">
              <w:rPr>
                <w:b/>
              </w:rPr>
              <w:t>o</w:t>
            </w:r>
            <w:r>
              <w:rPr>
                <w:b/>
              </w:rPr>
              <w:t>ntrollpunkt</w:t>
            </w:r>
          </w:p>
        </w:tc>
        <w:tc>
          <w:tcPr>
            <w:tcW w:w="6802" w:type="dxa"/>
          </w:tcPr>
          <w:p w:rsidR="001421D8" w:rsidRPr="00E0091D" w:rsidRDefault="00193C7C" w:rsidP="00FF3CA6">
            <w:pPr>
              <w:rPr>
                <w:sz w:val="20"/>
                <w:szCs w:val="20"/>
                <w:lang w:eastAsia="en-US"/>
              </w:rPr>
            </w:pPr>
            <w:r w:rsidRPr="00193C7C">
              <w:rPr>
                <w:i/>
                <w:sz w:val="20"/>
                <w:szCs w:val="20"/>
              </w:rPr>
              <w:t xml:space="preserve">– ange tid </w:t>
            </w:r>
            <w:r w:rsidR="00FF3CA6">
              <w:rPr>
                <w:i/>
                <w:sz w:val="20"/>
                <w:szCs w:val="20"/>
              </w:rPr>
              <w:t>för utredning om gallring och bevarande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1421D8" w:rsidP="005A50D7">
            <w:pPr>
              <w:rPr>
                <w:b/>
              </w:rPr>
            </w:pPr>
            <w:r w:rsidRPr="00E0091D">
              <w:rPr>
                <w:b/>
              </w:rPr>
              <w:t xml:space="preserve">Ansvarig </w:t>
            </w:r>
          </w:p>
        </w:tc>
        <w:tc>
          <w:tcPr>
            <w:tcW w:w="6802" w:type="dxa"/>
          </w:tcPr>
          <w:p w:rsidR="001421D8" w:rsidRPr="00E0091D" w:rsidRDefault="00193C7C" w:rsidP="00FF3CA6">
            <w:pPr>
              <w:rPr>
                <w:b/>
              </w:rPr>
            </w:pPr>
            <w:r w:rsidRPr="00193C7C">
              <w:rPr>
                <w:i/>
                <w:sz w:val="20"/>
                <w:szCs w:val="20"/>
              </w:rPr>
              <w:t xml:space="preserve">– ange vem som ansvarar för </w:t>
            </w:r>
            <w:r w:rsidR="00FF3CA6">
              <w:rPr>
                <w:i/>
                <w:sz w:val="20"/>
                <w:szCs w:val="20"/>
              </w:rPr>
              <w:t>utredning om gallring och bevarande</w:t>
            </w:r>
          </w:p>
        </w:tc>
      </w:tr>
    </w:tbl>
    <w:p w:rsidR="00C050CD" w:rsidRDefault="00C050CD" w:rsidP="007F5976">
      <w:pPr>
        <w:rPr>
          <w:b/>
          <w:caps/>
          <w:sz w:val="24"/>
          <w:szCs w:val="24"/>
        </w:rPr>
      </w:pPr>
    </w:p>
    <w:p w:rsidR="00DD2568" w:rsidRDefault="00DD2568" w:rsidP="007F5976">
      <w:pPr>
        <w:rPr>
          <w:b/>
          <w:caps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802"/>
      </w:tblGrid>
      <w:tr w:rsidR="001421D8" w:rsidRPr="00E0091D" w:rsidTr="001421D8">
        <w:tc>
          <w:tcPr>
            <w:tcW w:w="9104" w:type="dxa"/>
            <w:gridSpan w:val="2"/>
            <w:shd w:val="clear" w:color="auto" w:fill="D9D9D9" w:themeFill="background1" w:themeFillShade="D9"/>
          </w:tcPr>
          <w:p w:rsidR="001421D8" w:rsidRPr="00E0091D" w:rsidRDefault="001421D8" w:rsidP="001421D8">
            <w:pPr>
              <w:rPr>
                <w:b/>
                <w:sz w:val="20"/>
                <w:szCs w:val="20"/>
              </w:rPr>
            </w:pPr>
            <w:r w:rsidRPr="00C050CD">
              <w:rPr>
                <w:b/>
                <w:caps/>
                <w:sz w:val="24"/>
                <w:szCs w:val="24"/>
              </w:rPr>
              <w:t>8. KOPPLING TILL SYSTEMFÖRVALTNING OCH ARKITEKTUR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6C088D" w:rsidP="006C088D">
            <w:pPr>
              <w:rPr>
                <w:b/>
              </w:rPr>
            </w:pPr>
            <w:r>
              <w:rPr>
                <w:b/>
              </w:rPr>
              <w:t>Förvaltningsobjekt</w:t>
            </w:r>
          </w:p>
        </w:tc>
        <w:tc>
          <w:tcPr>
            <w:tcW w:w="6802" w:type="dxa"/>
          </w:tcPr>
          <w:p w:rsidR="001421D8" w:rsidRPr="006C088D" w:rsidRDefault="006C088D" w:rsidP="006C088D">
            <w:pPr>
              <w:rPr>
                <w:i/>
                <w:sz w:val="20"/>
                <w:szCs w:val="20"/>
              </w:rPr>
            </w:pPr>
            <w:r w:rsidRPr="006C088D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 xml:space="preserve">ange det förvaltningsobjekt där strukturenheten hanteras  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6C088D" w:rsidP="006C088D">
            <w:pPr>
              <w:rPr>
                <w:b/>
              </w:rPr>
            </w:pPr>
            <w:r>
              <w:rPr>
                <w:b/>
              </w:rPr>
              <w:t>System/applikation</w:t>
            </w:r>
          </w:p>
        </w:tc>
        <w:tc>
          <w:tcPr>
            <w:tcW w:w="6802" w:type="dxa"/>
          </w:tcPr>
          <w:p w:rsidR="001421D8" w:rsidRPr="006C088D" w:rsidRDefault="006C088D" w:rsidP="006C088D">
            <w:pPr>
              <w:rPr>
                <w:i/>
                <w:sz w:val="20"/>
                <w:szCs w:val="20"/>
              </w:rPr>
            </w:pPr>
            <w:r w:rsidRPr="006C088D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 xml:space="preserve">ange det system/applikation där strukturenheten hanteras </w:t>
            </w:r>
            <w:r w:rsidRPr="006C088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421D8" w:rsidRPr="00E0091D" w:rsidTr="005A50D7">
        <w:tc>
          <w:tcPr>
            <w:tcW w:w="2302" w:type="dxa"/>
          </w:tcPr>
          <w:p w:rsidR="001421D8" w:rsidRPr="00E0091D" w:rsidRDefault="006C088D" w:rsidP="005A50D7">
            <w:pPr>
              <w:rPr>
                <w:b/>
              </w:rPr>
            </w:pPr>
            <w:r>
              <w:rPr>
                <w:b/>
              </w:rPr>
              <w:t>Arkitektur</w:t>
            </w:r>
          </w:p>
        </w:tc>
        <w:tc>
          <w:tcPr>
            <w:tcW w:w="6802" w:type="dxa"/>
          </w:tcPr>
          <w:p w:rsidR="001421D8" w:rsidRPr="006C088D" w:rsidRDefault="006C088D" w:rsidP="006C088D">
            <w:pPr>
              <w:rPr>
                <w:i/>
                <w:sz w:val="20"/>
                <w:szCs w:val="20"/>
                <w:lang w:eastAsia="en-US"/>
              </w:rPr>
            </w:pPr>
            <w:r w:rsidRPr="006C088D">
              <w:rPr>
                <w:i/>
                <w:sz w:val="20"/>
                <w:szCs w:val="20"/>
              </w:rPr>
              <w:t xml:space="preserve">– </w:t>
            </w:r>
            <w:r>
              <w:rPr>
                <w:i/>
                <w:sz w:val="20"/>
                <w:szCs w:val="20"/>
              </w:rPr>
              <w:t xml:space="preserve">ge referens till </w:t>
            </w:r>
            <w:proofErr w:type="spellStart"/>
            <w:r>
              <w:rPr>
                <w:i/>
                <w:sz w:val="20"/>
                <w:szCs w:val="20"/>
              </w:rPr>
              <w:t>arkitekturell</w:t>
            </w:r>
            <w:proofErr w:type="spellEnd"/>
            <w:r>
              <w:rPr>
                <w:i/>
                <w:sz w:val="20"/>
                <w:szCs w:val="20"/>
              </w:rPr>
              <w:t xml:space="preserve"> artefakt eller motsvarande</w:t>
            </w:r>
          </w:p>
        </w:tc>
      </w:tr>
    </w:tbl>
    <w:p w:rsidR="007F5976" w:rsidRPr="007F5976" w:rsidRDefault="007F5976" w:rsidP="00086F4F"/>
    <w:sectPr w:rsidR="007F5976" w:rsidRPr="007F5976" w:rsidSect="00086F4F">
      <w:headerReference w:type="first" r:id="rId1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B" w:rsidRDefault="00F1628B" w:rsidP="007F5976">
      <w:r>
        <w:separator/>
      </w:r>
    </w:p>
  </w:endnote>
  <w:endnote w:type="continuationSeparator" w:id="0">
    <w:p w:rsidR="00F1628B" w:rsidRDefault="00F1628B" w:rsidP="007F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B" w:rsidRDefault="00F1628B" w:rsidP="007F5976">
      <w:r>
        <w:separator/>
      </w:r>
    </w:p>
  </w:footnote>
  <w:footnote w:type="continuationSeparator" w:id="0">
    <w:p w:rsidR="00F1628B" w:rsidRDefault="00F1628B" w:rsidP="007F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6A" w:rsidRDefault="00DF2C6A" w:rsidP="00DF2C6A">
    <w:pPr>
      <w:pStyle w:val="Sidhuvud"/>
      <w:rPr>
        <w:sz w:val="36"/>
        <w:szCs w:val="36"/>
      </w:rPr>
    </w:pPr>
    <w:r w:rsidRPr="007F5976">
      <w:rPr>
        <w:sz w:val="36"/>
        <w:szCs w:val="36"/>
      </w:rPr>
      <w:t>M ETASYSTEM</w:t>
    </w:r>
    <w:r>
      <w:rPr>
        <w:sz w:val="36"/>
        <w:szCs w:val="36"/>
      </w:rPr>
      <w:t>.</w:t>
    </w:r>
  </w:p>
  <w:p w:rsidR="00DF2C6A" w:rsidRPr="007F5976" w:rsidRDefault="00DF2C6A" w:rsidP="00DF2C6A">
    <w:pPr>
      <w:pStyle w:val="Sidhuvud"/>
      <w:rPr>
        <w:sz w:val="24"/>
        <w:szCs w:val="24"/>
      </w:rPr>
    </w:pPr>
    <w:r w:rsidRPr="007F5976">
      <w:rPr>
        <w:sz w:val="24"/>
        <w:szCs w:val="24"/>
      </w:rPr>
      <w:t>Beskrivningselement för strukturenheter</w:t>
    </w:r>
    <w:r w:rsidR="00B010D7">
      <w:rPr>
        <w:sz w:val="24"/>
        <w:szCs w:val="24"/>
      </w:rPr>
      <w:t xml:space="preserve">                                                                    </w:t>
    </w:r>
  </w:p>
  <w:p w:rsidR="00DF2C6A" w:rsidRDefault="00DF2C6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533"/>
    <w:multiLevelType w:val="hybridMultilevel"/>
    <w:tmpl w:val="0D246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4"/>
    <w:rsid w:val="0000760B"/>
    <w:rsid w:val="00030DA4"/>
    <w:rsid w:val="00086F4F"/>
    <w:rsid w:val="000A19F0"/>
    <w:rsid w:val="00137EC0"/>
    <w:rsid w:val="001421D8"/>
    <w:rsid w:val="00193C7C"/>
    <w:rsid w:val="00393EE5"/>
    <w:rsid w:val="004040D9"/>
    <w:rsid w:val="00434D3A"/>
    <w:rsid w:val="004B68E8"/>
    <w:rsid w:val="004E7884"/>
    <w:rsid w:val="00564BDB"/>
    <w:rsid w:val="00575770"/>
    <w:rsid w:val="005C272F"/>
    <w:rsid w:val="005D52DD"/>
    <w:rsid w:val="00636266"/>
    <w:rsid w:val="006C088D"/>
    <w:rsid w:val="006E0B33"/>
    <w:rsid w:val="00745CB0"/>
    <w:rsid w:val="007F5976"/>
    <w:rsid w:val="00834BB9"/>
    <w:rsid w:val="008E0E49"/>
    <w:rsid w:val="0092716E"/>
    <w:rsid w:val="009420C2"/>
    <w:rsid w:val="00997F7D"/>
    <w:rsid w:val="00A86B95"/>
    <w:rsid w:val="00AF1786"/>
    <w:rsid w:val="00B010D7"/>
    <w:rsid w:val="00B069B2"/>
    <w:rsid w:val="00B36252"/>
    <w:rsid w:val="00B55C32"/>
    <w:rsid w:val="00BF405D"/>
    <w:rsid w:val="00C050CD"/>
    <w:rsid w:val="00C5219C"/>
    <w:rsid w:val="00CF05B7"/>
    <w:rsid w:val="00D27532"/>
    <w:rsid w:val="00D848F7"/>
    <w:rsid w:val="00DA4BAA"/>
    <w:rsid w:val="00DC4E38"/>
    <w:rsid w:val="00DD2568"/>
    <w:rsid w:val="00DF2C6A"/>
    <w:rsid w:val="00E0091D"/>
    <w:rsid w:val="00EB3383"/>
    <w:rsid w:val="00F1122B"/>
    <w:rsid w:val="00F1628B"/>
    <w:rsid w:val="00F22963"/>
    <w:rsid w:val="00F430C0"/>
    <w:rsid w:val="00F65D94"/>
    <w:rsid w:val="00FC5A7E"/>
    <w:rsid w:val="00FC69BD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B0"/>
    <w:pPr>
      <w:spacing w:after="0"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59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5976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7F59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976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0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0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C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B0"/>
    <w:pPr>
      <w:spacing w:after="0"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59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5976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7F59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976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0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0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C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ropbox\4.%20PROFESSIONEN\1.%20INFORMATIONSF&#214;RVALTNING\3.%20DOKUMENTHANTERING\Mallar\Metasyste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9398-46E2-4343-87BF-D3E082B3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Metasystem</Template>
  <TotalTime>21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2016-08-23T12:44:00Z</cp:lastPrinted>
  <dcterms:created xsi:type="dcterms:W3CDTF">2018-05-16T12:06:00Z</dcterms:created>
  <dcterms:modified xsi:type="dcterms:W3CDTF">2019-01-30T10:25:00Z</dcterms:modified>
</cp:coreProperties>
</file>